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E1" w:rsidRDefault="003841E1" w:rsidP="00F7349D">
      <w:pPr>
        <w:rPr>
          <w:b/>
        </w:rPr>
      </w:pPr>
      <w:r>
        <w:rPr>
          <w:b/>
        </w:rPr>
        <w:t>Testík 30.3.</w:t>
      </w:r>
    </w:p>
    <w:p w:rsidR="003841E1" w:rsidRPr="00737D1C" w:rsidRDefault="003841E1" w:rsidP="00F7349D">
      <w:pPr>
        <w:rPr>
          <w:b/>
        </w:rPr>
      </w:pPr>
      <w:r>
        <w:rPr>
          <w:noProof/>
        </w:rPr>
        <w:pict>
          <v:rect id="Obdélník 27" o:spid="_x0000_s1026" style="position:absolute;margin-left:2in;margin-top:4.2pt;width:54pt;height: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/wKgIAAD4EAAAOAAAAZHJzL2Uyb0RvYy54bWysU8Fu2zAMvQ/YPwi6L7aDuEmN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"/>
        </w:pict>
      </w:r>
      <w:r>
        <w:rPr>
          <w:b/>
        </w:rPr>
        <w:t>Oddělení A</w:t>
      </w:r>
    </w:p>
    <w:p w:rsidR="003841E1" w:rsidRDefault="003841E1" w:rsidP="00F7349D">
      <w:pPr>
        <w:rPr>
          <w:sz w:val="20"/>
        </w:rPr>
      </w:pPr>
      <w:r>
        <w:rPr>
          <w:sz w:val="20"/>
        </w:rPr>
        <w:t xml:space="preserve">1)   Vyjádřete neznámou x </w:t>
      </w:r>
    </w:p>
    <w:p w:rsidR="003841E1" w:rsidRDefault="003841E1" w:rsidP="00F7349D">
      <w:pPr>
        <w:rPr>
          <w:sz w:val="20"/>
        </w:rPr>
      </w:pPr>
      <w:r>
        <w:rPr>
          <w:sz w:val="20"/>
        </w:rPr>
        <w:t xml:space="preserve">               (x+1)(p-1) = (x+2)p</w:t>
      </w:r>
    </w:p>
    <w:p w:rsidR="003841E1" w:rsidRDefault="003841E1" w:rsidP="00F7349D">
      <w:r>
        <w:rPr>
          <w:noProof/>
        </w:rPr>
        <w:pict>
          <v:rect id="Obdélník 26" o:spid="_x0000_s1027" style="position:absolute;margin-left:252pt;margin-top:3.4pt;width:54pt;height: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"/>
        </w:pict>
      </w:r>
    </w:p>
    <w:p w:rsidR="003841E1" w:rsidRDefault="003841E1" w:rsidP="00F7349D">
      <w:r>
        <w:rPr>
          <w:noProof/>
        </w:rPr>
        <w:pict>
          <v:rect id="Obdélník 25" o:spid="_x0000_s1028" style="position:absolute;margin-left:189pt;margin-top:34.6pt;width:54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"/>
        </w:pict>
      </w:r>
      <w:r>
        <w:t xml:space="preserve">2)  </w:t>
      </w:r>
      <w:r w:rsidRPr="0025240C">
        <w:rPr>
          <w:sz w:val="20"/>
        </w:rPr>
        <w:t>Upravte, výsledek jako odmocnina</w:t>
      </w:r>
      <w:r>
        <w:t xml:space="preserve">   </w:t>
      </w:r>
      <w:r w:rsidRPr="00737D1C">
        <w:rPr>
          <w:position w:val="-24"/>
        </w:rPr>
        <w:object w:dxaOrig="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5.25pt" o:ole="">
            <v:imagedata r:id="rId5" o:title=""/>
          </v:shape>
          <o:OLEObject Type="Embed" ProgID="Equation.3" ShapeID="_x0000_i1025" DrawAspect="Content" ObjectID="_1488962983" r:id="rId6"/>
        </w:object>
      </w:r>
    </w:p>
    <w:p w:rsidR="003841E1" w:rsidRPr="00DB0CBD" w:rsidRDefault="003841E1" w:rsidP="00F7349D">
      <w:pPr>
        <w:rPr>
          <w:sz w:val="20"/>
        </w:rPr>
      </w:pPr>
      <w:r w:rsidRPr="00DB0CBD">
        <w:rPr>
          <w:sz w:val="20"/>
        </w:rPr>
        <w:t xml:space="preserve">3)  Řešte nerovnici   </w:t>
      </w:r>
      <w:r w:rsidRPr="0025240C">
        <w:rPr>
          <w:position w:val="-10"/>
          <w:sz w:val="20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488962984" r:id="rId8"/>
        </w:object>
      </w:r>
      <w:r w:rsidRPr="0025240C">
        <w:rPr>
          <w:position w:val="-24"/>
          <w:sz w:val="20"/>
        </w:rPr>
        <w:object w:dxaOrig="980" w:dyaOrig="620">
          <v:shape id="_x0000_i1027" type="#_x0000_t75" style="width:48.75pt;height:30.75pt" o:ole="">
            <v:imagedata r:id="rId9" o:title=""/>
          </v:shape>
          <o:OLEObject Type="Embed" ProgID="Equation.3" ShapeID="_x0000_i1027" DrawAspect="Content" ObjectID="_1488962985" r:id="rId10"/>
        </w:object>
      </w:r>
    </w:p>
    <w:p w:rsidR="003841E1" w:rsidRDefault="003841E1" w:rsidP="00F7349D">
      <w:r>
        <w:rPr>
          <w:noProof/>
        </w:rPr>
        <w:pict>
          <v:rect id="Obdélník 24" o:spid="_x0000_s1029" style="position:absolute;margin-left:456.85pt;margin-top:-.2pt;width:54pt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HY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"/>
        </w:pict>
      </w:r>
    </w:p>
    <w:p w:rsidR="003841E1" w:rsidRPr="0025240C" w:rsidRDefault="003841E1" w:rsidP="00F7349D">
      <w:pPr>
        <w:rPr>
          <w:sz w:val="20"/>
          <w:szCs w:val="20"/>
        </w:rPr>
      </w:pPr>
      <w:r>
        <w:t>4</w:t>
      </w:r>
      <w:r w:rsidRPr="00F7349D">
        <w:t xml:space="preserve"> </w:t>
      </w:r>
      <w:r>
        <w:t>V pravidelném 8-úhelníku je poloměr opsané  kružnice 10cm. Spočtěte poloměr kružnice vepsané</w:t>
      </w:r>
    </w:p>
    <w:p w:rsidR="003841E1" w:rsidRDefault="003841E1" w:rsidP="00F7349D">
      <w:r>
        <w:rPr>
          <w:noProof/>
        </w:rPr>
        <w:pict>
          <v:rect id="Obdélník 22" o:spid="_x0000_s1030" style="position:absolute;margin-left:315pt;margin-top:62.5pt;width:54pt;height: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"/>
        </w:pict>
      </w:r>
      <w:r>
        <w:rPr>
          <w:noProof/>
        </w:rPr>
        <w:pict>
          <v:rect id="Obdélník 23" o:spid="_x0000_s1031" style="position:absolute;margin-left:270pt;margin-top:6.05pt;width:54pt;height:4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"/>
        </w:pict>
      </w:r>
      <w:r>
        <w:t xml:space="preserve">5) </w:t>
      </w:r>
      <w:r w:rsidRPr="003B1FA3">
        <w:rPr>
          <w:i/>
          <w:sz w:val="22"/>
          <w:szCs w:val="22"/>
        </w:rPr>
        <w:t xml:space="preserve">)  </w:t>
      </w:r>
      <w:r w:rsidRPr="003B1FA3">
        <w:rPr>
          <w:sz w:val="22"/>
          <w:szCs w:val="22"/>
        </w:rPr>
        <w:t>Spočtěte a zaokrouhlete na setiny</w:t>
      </w:r>
      <w:r w:rsidRPr="003B1FA3">
        <w:rPr>
          <w:i/>
          <w:sz w:val="22"/>
          <w:szCs w:val="22"/>
        </w:rPr>
        <w:t xml:space="preserve">   </w:t>
      </w:r>
      <w:r w:rsidRPr="003B1FA3">
        <w:rPr>
          <w:i/>
          <w:position w:val="-54"/>
          <w:sz w:val="22"/>
          <w:szCs w:val="22"/>
        </w:rPr>
        <w:object w:dxaOrig="1400" w:dyaOrig="1260">
          <v:shape id="_x0000_i1028" type="#_x0000_t75" style="width:69pt;height:63pt" o:ole="">
            <v:imagedata r:id="rId11" o:title=""/>
          </v:shape>
          <o:OLEObject Type="Embed" ProgID="Equation.3" ShapeID="_x0000_i1028" DrawAspect="Content" ObjectID="_1488962986" r:id="rId12"/>
        </w:object>
      </w:r>
    </w:p>
    <w:p w:rsidR="003841E1" w:rsidRDefault="003841E1" w:rsidP="00F7349D"/>
    <w:p w:rsidR="003841E1" w:rsidRPr="003B1FA3" w:rsidRDefault="003841E1" w:rsidP="00F7349D">
      <w:pPr>
        <w:rPr>
          <w:sz w:val="22"/>
          <w:szCs w:val="22"/>
        </w:rPr>
      </w:pPr>
      <w:r>
        <w:rPr>
          <w:noProof/>
        </w:rPr>
        <w:pict>
          <v:rect id="Obdélník 21" o:spid="_x0000_s1032" style="position:absolute;margin-left:450pt;margin-top:21.7pt;width:54pt;height:4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"/>
        </w:pict>
      </w:r>
      <w:r>
        <w:t xml:space="preserve">6) Řešte rovnici   </w:t>
      </w:r>
      <w:r w:rsidRPr="00FD6E08">
        <w:rPr>
          <w:position w:val="-32"/>
        </w:rPr>
        <w:object w:dxaOrig="3000" w:dyaOrig="560">
          <v:shape id="_x0000_i1029" type="#_x0000_t75" style="width:150pt;height:27.75pt" o:ole="">
            <v:imagedata r:id="rId13" o:title=""/>
          </v:shape>
          <o:OLEObject Type="Embed" ProgID="Equation.3" ShapeID="_x0000_i1029" DrawAspect="Content" ObjectID="_1488962987" r:id="rId14"/>
        </w:object>
      </w:r>
      <w:r>
        <w:t xml:space="preserve">  </w:t>
      </w:r>
    </w:p>
    <w:p w:rsidR="003841E1" w:rsidRDefault="003841E1" w:rsidP="00F7349D"/>
    <w:p w:rsidR="003841E1" w:rsidRPr="0025240C" w:rsidRDefault="003841E1" w:rsidP="00F7349D">
      <w:pPr>
        <w:ind w:left="360"/>
        <w:rPr>
          <w:sz w:val="20"/>
          <w:szCs w:val="20"/>
        </w:rPr>
      </w:pPr>
      <w:r>
        <w:t xml:space="preserve">7)  </w:t>
      </w:r>
      <w:r>
        <w:rPr>
          <w:sz w:val="20"/>
          <w:szCs w:val="20"/>
        </w:rPr>
        <w:t xml:space="preserve">Spočtěte délku tětivy v kružnici s poloměrem r = </w:t>
      </w:r>
      <w:smartTag w:uri="urn:schemas-microsoft-com:office:smarttags" w:element="metricconverter">
        <w:smartTagPr>
          <w:attr w:name="ProductID" w:val="16 cm"/>
        </w:smartTagPr>
        <w:r>
          <w:rPr>
            <w:sz w:val="20"/>
            <w:szCs w:val="20"/>
          </w:rPr>
          <w:t>16 cm</w:t>
        </w:r>
      </w:smartTag>
      <w:r>
        <w:rPr>
          <w:sz w:val="20"/>
          <w:szCs w:val="20"/>
        </w:rPr>
        <w:t xml:space="preserve">, má-li příslušná kruhová úseč výšku v = </w:t>
      </w:r>
      <w:smartTag w:uri="urn:schemas-microsoft-com:office:smarttags" w:element="metricconverter">
        <w:smartTagPr>
          <w:attr w:name="ProductID" w:val="2 cm"/>
        </w:smartTagPr>
        <w:r>
          <w:rPr>
            <w:sz w:val="20"/>
            <w:szCs w:val="20"/>
          </w:rPr>
          <w:t>2 cm</w:t>
        </w:r>
      </w:smartTag>
    </w:p>
    <w:p w:rsidR="003841E1" w:rsidRDefault="003841E1" w:rsidP="00F7349D">
      <w:pPr>
        <w:ind w:left="360"/>
      </w:pPr>
    </w:p>
    <w:p w:rsidR="003841E1" w:rsidRDefault="003841E1" w:rsidP="00F7349D">
      <w:pPr>
        <w:ind w:left="360"/>
      </w:pPr>
      <w:r>
        <w:rPr>
          <w:noProof/>
        </w:rPr>
        <w:pict>
          <v:rect id="Obdélník 19" o:spid="_x0000_s1033" style="position:absolute;left:0;text-align:left;margin-left:459pt;margin-top:6.65pt;width:54pt;height:4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uVKQIAAD4EAAAOAAAAZHJzL2Uyb0RvYy54bWysU8Fu2zAMvQ/YPwi6L7aDuE2M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"/>
        </w:pict>
      </w:r>
    </w:p>
    <w:p w:rsidR="003841E1" w:rsidRDefault="003841E1" w:rsidP="00F7349D">
      <w:pPr>
        <w:ind w:left="360"/>
      </w:pPr>
      <w:r>
        <w:t>8)Tygr váží 3x více než opice.Dva tygři a 6 opic váží celkem 480 kilo. Kolik váží opice ?</w:t>
      </w:r>
    </w:p>
    <w:p w:rsidR="003841E1" w:rsidRDefault="003841E1" w:rsidP="00F7349D">
      <w:pPr>
        <w:ind w:left="360"/>
      </w:pPr>
      <w:r>
        <w:rPr>
          <w:noProof/>
        </w:rPr>
        <w:pict>
          <v:rect id="Obdélník 20" o:spid="_x0000_s1034" style="position:absolute;left:0;text-align:left;margin-left:207pt;margin-top:7.75pt;width:54pt;height:4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YP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"/>
        </w:pict>
      </w:r>
    </w:p>
    <w:p w:rsidR="003841E1" w:rsidRDefault="003841E1" w:rsidP="00F7349D">
      <w:pPr>
        <w:ind w:left="360"/>
      </w:pPr>
      <w:r>
        <w:rPr>
          <w:noProof/>
        </w:rPr>
        <w:pict>
          <v:rect id="_x0000_s1035" style="position:absolute;left:0;text-align:left;margin-left:5in;margin-top:28.25pt;width:54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uVKQIAAD4EAAAOAAAAZHJzL2Uyb0RvYy54bWysU8Fu2zAMvQ/YPwi6L7aDuE2M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"/>
        </w:pict>
      </w:r>
      <w:r>
        <w:t xml:space="preserve">9) Spočtěte       </w:t>
      </w:r>
      <w:r w:rsidRPr="003F56E4">
        <w:rPr>
          <w:position w:val="-32"/>
        </w:rPr>
        <w:object w:dxaOrig="1520" w:dyaOrig="800">
          <v:shape id="_x0000_i1030" type="#_x0000_t75" style="width:75pt;height:39.75pt" o:ole="">
            <v:imagedata r:id="rId15" o:title=""/>
          </v:shape>
          <o:OLEObject Type="Embed" ProgID="Equation.3" ShapeID="_x0000_i1030" DrawAspect="Content" ObjectID="_1488962988" r:id="rId16"/>
        </w:object>
      </w:r>
    </w:p>
    <w:p w:rsidR="003841E1" w:rsidRDefault="003841E1" w:rsidP="00F7349D">
      <w:pPr>
        <w:ind w:left="360"/>
      </w:pPr>
      <w:r>
        <w:t xml:space="preserve">10)  Spočtěte reálnou a imaginární část komplexního čísla  </w:t>
      </w:r>
      <w:r w:rsidRPr="00F7349D">
        <w:rPr>
          <w:position w:val="-24"/>
        </w:rPr>
        <w:object w:dxaOrig="600" w:dyaOrig="620">
          <v:shape id="_x0000_i1031" type="#_x0000_t75" style="width:30pt;height:30.75pt" o:ole="">
            <v:imagedata r:id="rId17" o:title=""/>
          </v:shape>
          <o:OLEObject Type="Embed" ProgID="Equation.3" ShapeID="_x0000_i1031" DrawAspect="Content" ObjectID="_1488962989" r:id="rId18"/>
        </w:object>
      </w:r>
    </w:p>
    <w:p w:rsidR="003841E1" w:rsidRDefault="003841E1" w:rsidP="00F7349D">
      <w:r>
        <w:rPr>
          <w:noProof/>
        </w:rPr>
        <w:pict>
          <v:rect id="Obdélník 18" o:spid="_x0000_s1036" style="position:absolute;margin-left:234pt;margin-top:2.95pt;width:54pt;height:4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47KA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"/>
        </w:pict>
      </w:r>
    </w:p>
    <w:p w:rsidR="003841E1" w:rsidRDefault="003841E1" w:rsidP="00F7349D">
      <w:r>
        <w:t xml:space="preserve">11)  Spočtěte    </w:t>
      </w:r>
      <w:r w:rsidRPr="00DB0CBD">
        <w:rPr>
          <w:position w:val="-24"/>
        </w:rPr>
        <w:object w:dxaOrig="2560" w:dyaOrig="660">
          <v:shape id="_x0000_i1032" type="#_x0000_t75" style="width:128.25pt;height:32.25pt" o:ole="">
            <v:imagedata r:id="rId19" o:title=""/>
          </v:shape>
          <o:OLEObject Type="Embed" ProgID="Equation.3" ShapeID="_x0000_i1032" DrawAspect="Content" ObjectID="_1488962990" r:id="rId20"/>
        </w:object>
      </w:r>
      <w:bookmarkStart w:id="0" w:name="_GoBack"/>
      <w:bookmarkEnd w:id="0"/>
    </w:p>
    <w:p w:rsidR="003841E1" w:rsidRDefault="003841E1" w:rsidP="00F7349D">
      <w:r>
        <w:rPr>
          <w:noProof/>
        </w:rPr>
        <w:pict>
          <v:rect id="Obdélník 17" o:spid="_x0000_s1037" style="position:absolute;margin-left:153pt;margin-top:1.5pt;width:54pt;height:4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iwKQIAAD4EAAAOAAAAZHJzL2Uyb0RvYy54bWysU8Fu2zAMvQ/YPwi6L7aDuEmN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"/>
        </w:pict>
      </w:r>
    </w:p>
    <w:p w:rsidR="003841E1" w:rsidRDefault="003841E1" w:rsidP="00F7349D">
      <w:r>
        <w:t xml:space="preserve">12)  Řešte rovnici   </w:t>
      </w:r>
      <w:r w:rsidRPr="00DB0CBD">
        <w:rPr>
          <w:position w:val="-14"/>
        </w:rPr>
        <w:object w:dxaOrig="980" w:dyaOrig="400">
          <v:shape id="_x0000_i1033" type="#_x0000_t75" style="width:48.75pt;height:19.5pt" o:ole="">
            <v:imagedata r:id="rId21" o:title=""/>
          </v:shape>
          <o:OLEObject Type="Embed" ProgID="Equation.3" ShapeID="_x0000_i1033" DrawAspect="Content" ObjectID="_1488962991" r:id="rId22"/>
        </w:object>
      </w:r>
    </w:p>
    <w:p w:rsidR="003841E1" w:rsidRDefault="003841E1" w:rsidP="00F7349D">
      <w:r>
        <w:rPr>
          <w:noProof/>
        </w:rPr>
        <w:pict>
          <v:rect id="Obdélník 16" o:spid="_x0000_s1038" style="position:absolute;margin-left:333pt;margin-top:13.1pt;width:54pt;height: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"/>
        </w:pict>
      </w:r>
    </w:p>
    <w:p w:rsidR="003841E1" w:rsidRDefault="003841E1" w:rsidP="00F7349D">
      <w:r>
        <w:rPr>
          <w:noProof/>
        </w:rPr>
        <w:pict>
          <v:rect id="_x0000_s1039" style="position:absolute;margin-left:459pt;margin-top:125.3pt;width:54pt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M2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"/>
        </w:pict>
      </w:r>
      <w:r>
        <w:rPr>
          <w:noProof/>
        </w:rPr>
        <w:pict>
          <v:rect id="Obdélník 15" o:spid="_x0000_s1040" style="position:absolute;margin-left:459pt;margin-top:53.3pt;width:54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M2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"/>
        </w:pict>
      </w:r>
      <w:r>
        <w:t xml:space="preserve">13)  Spočtěte, výsledek ve zlomku   </w:t>
      </w:r>
      <w:r w:rsidRPr="00E73087">
        <w:rPr>
          <w:position w:val="-56"/>
        </w:rPr>
        <w:object w:dxaOrig="2799" w:dyaOrig="1340">
          <v:shape id="_x0000_i1034" type="#_x0000_t75" style="width:140.25pt;height:66.75pt" o:ole="">
            <v:imagedata r:id="rId23" o:title=""/>
          </v:shape>
          <o:OLEObject Type="Embed" ProgID="Equation.3" ShapeID="_x0000_i1034" DrawAspect="Content" ObjectID="_1488962992" r:id="rId24"/>
        </w:object>
      </w:r>
    </w:p>
    <w:p w:rsidR="003841E1" w:rsidRDefault="003841E1" w:rsidP="00F7349D">
      <w:pPr>
        <w:rPr>
          <w:sz w:val="20"/>
          <w:szCs w:val="20"/>
        </w:rPr>
      </w:pPr>
      <w:r>
        <w:t xml:space="preserve">14) </w:t>
      </w:r>
      <w:r w:rsidRPr="0025240C">
        <w:rPr>
          <w:sz w:val="20"/>
          <w:szCs w:val="20"/>
        </w:rPr>
        <w:t xml:space="preserve">V pravoúhlé soustavě souřadnic je dán bod A = </w:t>
      </w:r>
      <w:r w:rsidRPr="0025240C">
        <w:rPr>
          <w:sz w:val="20"/>
          <w:szCs w:val="20"/>
          <w:lang w:val="en-US"/>
        </w:rPr>
        <w:t>[2 ;1]</w:t>
      </w:r>
      <w:r w:rsidRPr="0025240C">
        <w:rPr>
          <w:sz w:val="20"/>
          <w:szCs w:val="20"/>
        </w:rPr>
        <w:t>. Bod B je od tohoto bodu vzdálen o 5 jednotek, dále víme, že x-ová souřadnice bodu B se liší od x-ové souřadnice bodu A o 3 jednotky. Napište souřadnice všech bodů B, které splňují toto zadání</w:t>
      </w:r>
    </w:p>
    <w:p w:rsidR="003841E1" w:rsidRPr="0025240C" w:rsidRDefault="003841E1" w:rsidP="00F7349D">
      <w:pPr>
        <w:rPr>
          <w:sz w:val="20"/>
          <w:szCs w:val="20"/>
        </w:rPr>
      </w:pPr>
    </w:p>
    <w:p w:rsidR="003841E1" w:rsidRDefault="003841E1" w:rsidP="00F7349D">
      <w:r>
        <w:t>15)  V osudí jsou 4 zelené a 3 červené míčky. Vybíráme postupně 3 míčky, nevracíme.  Jaká je pravděpodobnost, že</w:t>
      </w:r>
    </w:p>
    <w:p w:rsidR="003841E1" w:rsidRPr="00B166B9" w:rsidRDefault="003841E1" w:rsidP="00B166B9">
      <w:pPr>
        <w:numPr>
          <w:ilvl w:val="0"/>
          <w:numId w:val="2"/>
        </w:numPr>
      </w:pPr>
      <w:r w:rsidRPr="00B166B9">
        <w:t>První vybraný míček bude zelený</w:t>
      </w:r>
    </w:p>
    <w:p w:rsidR="003841E1" w:rsidRDefault="003841E1" w:rsidP="00B166B9">
      <w:pPr>
        <w:numPr>
          <w:ilvl w:val="0"/>
          <w:numId w:val="2"/>
        </w:numPr>
        <w:rPr>
          <w:b/>
        </w:rPr>
      </w:pPr>
      <w:r w:rsidRPr="00B166B9">
        <w:t>Pokud byly první dva míčky oba červené, jaká je pravděpodobnost, že i třetí bude červený</w:t>
      </w:r>
      <w:r>
        <w:rPr>
          <w:b/>
        </w:rPr>
        <w:br w:type="page"/>
      </w:r>
      <w:r w:rsidRPr="00737D1C">
        <w:rPr>
          <w:b/>
        </w:rPr>
        <w:t>Měsíční písemka 1</w:t>
      </w:r>
      <w:r>
        <w:rPr>
          <w:b/>
        </w:rPr>
        <w:t xml:space="preserve"> – 2 pololetí</w:t>
      </w:r>
    </w:p>
    <w:p w:rsidR="003841E1" w:rsidRDefault="003841E1" w:rsidP="00F7349D">
      <w:pPr>
        <w:rPr>
          <w:b/>
        </w:rPr>
      </w:pPr>
      <w:r>
        <w:rPr>
          <w:noProof/>
        </w:rPr>
        <w:pict>
          <v:rect id="Obdélník 14" o:spid="_x0000_s1041" style="position:absolute;margin-left:3in;margin-top:-4.8pt;width:54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aY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"/>
        </w:pict>
      </w:r>
      <w:r>
        <w:rPr>
          <w:b/>
        </w:rPr>
        <w:t>Oddělení B</w:t>
      </w:r>
    </w:p>
    <w:p w:rsidR="003841E1" w:rsidRDefault="003841E1" w:rsidP="00F7349D">
      <w:r>
        <w:rPr>
          <w:noProof/>
        </w:rPr>
        <w:pict>
          <v:rect id="Obdélník 13" o:spid="_x0000_s1042" style="position:absolute;margin-left:153pt;margin-top:26.4pt;width:54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"/>
        </w:pict>
      </w:r>
      <w:r>
        <w:t xml:space="preserve">1)  Spočtěte    </w:t>
      </w:r>
      <w:r w:rsidRPr="00DB0CBD">
        <w:rPr>
          <w:position w:val="-24"/>
        </w:rPr>
        <w:object w:dxaOrig="2560" w:dyaOrig="660">
          <v:shape id="_x0000_i1035" type="#_x0000_t75" style="width:128.25pt;height:32.25pt" o:ole="">
            <v:imagedata r:id="rId25" o:title=""/>
          </v:shape>
          <o:OLEObject Type="Embed" ProgID="Equation.3" ShapeID="_x0000_i1035" DrawAspect="Content" ObjectID="_1488962993" r:id="rId26"/>
        </w:object>
      </w:r>
    </w:p>
    <w:p w:rsidR="003841E1" w:rsidRDefault="003841E1" w:rsidP="00F7349D"/>
    <w:p w:rsidR="003841E1" w:rsidRDefault="003841E1" w:rsidP="00F7349D">
      <w:r>
        <w:t xml:space="preserve">2)  Řešte rovnici   </w:t>
      </w:r>
      <w:r w:rsidRPr="00DB0CBD">
        <w:rPr>
          <w:position w:val="-14"/>
        </w:rPr>
        <w:object w:dxaOrig="980" w:dyaOrig="400">
          <v:shape id="_x0000_i1036" type="#_x0000_t75" style="width:48.75pt;height:19.5pt" o:ole="">
            <v:imagedata r:id="rId27" o:title=""/>
          </v:shape>
          <o:OLEObject Type="Embed" ProgID="Equation.3" ShapeID="_x0000_i1036" DrawAspect="Content" ObjectID="_1488962994" r:id="rId28"/>
        </w:object>
      </w:r>
    </w:p>
    <w:p w:rsidR="003841E1" w:rsidRDefault="003841E1" w:rsidP="00F7349D">
      <w:r>
        <w:rPr>
          <w:noProof/>
        </w:rPr>
        <w:pict>
          <v:rect id="Obdélník 11" o:spid="_x0000_s1043" style="position:absolute;margin-left:252pt;margin-top:63.55pt;width:54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"/>
        </w:pict>
      </w:r>
      <w:r>
        <w:rPr>
          <w:noProof/>
        </w:rPr>
        <w:pict>
          <v:rect id="Obdélník 12" o:spid="_x0000_s1044" style="position:absolute;margin-left:324pt;margin-top:.55pt;width:54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rJ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"/>
        </w:pict>
      </w:r>
      <w:r>
        <w:t>3)  Spočtěte</w:t>
      </w:r>
      <w:r w:rsidRPr="001E35EB">
        <w:t xml:space="preserve"> </w:t>
      </w:r>
      <w:r>
        <w:t xml:space="preserve">výsledek ve zlomku   </w:t>
      </w:r>
      <w:r w:rsidRPr="00E73087">
        <w:rPr>
          <w:position w:val="-56"/>
        </w:rPr>
        <w:object w:dxaOrig="2820" w:dyaOrig="1340">
          <v:shape id="_x0000_i1037" type="#_x0000_t75" style="width:141pt;height:66.75pt" o:ole="">
            <v:imagedata r:id="rId29" o:title=""/>
          </v:shape>
          <o:OLEObject Type="Embed" ProgID="Equation.3" ShapeID="_x0000_i1037" DrawAspect="Content" ObjectID="_1488962995" r:id="rId30"/>
        </w:object>
      </w:r>
    </w:p>
    <w:p w:rsidR="003841E1" w:rsidRDefault="003841E1" w:rsidP="00F7349D">
      <w:r>
        <w:t xml:space="preserve">4)  Upravte, výsledek jako odmocnina   </w:t>
      </w:r>
      <w:r w:rsidRPr="00737D1C">
        <w:rPr>
          <w:position w:val="-24"/>
        </w:rPr>
        <w:object w:dxaOrig="859" w:dyaOrig="700">
          <v:shape id="_x0000_i1038" type="#_x0000_t75" style="width:42.75pt;height:34.5pt" o:ole="">
            <v:imagedata r:id="rId31" o:title=""/>
          </v:shape>
          <o:OLEObject Type="Embed" ProgID="Equation.3" ShapeID="_x0000_i1038" DrawAspect="Content" ObjectID="_1488962996" r:id="rId32"/>
        </w:object>
      </w:r>
    </w:p>
    <w:p w:rsidR="003841E1" w:rsidRDefault="003841E1" w:rsidP="00F7349D">
      <w:r>
        <w:rPr>
          <w:noProof/>
        </w:rPr>
        <w:pict>
          <v:rect id="Obdélník 10" o:spid="_x0000_s1045" style="position:absolute;margin-left:162pt;margin-top:5.8pt;width:54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FPKA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"/>
        </w:pict>
      </w:r>
    </w:p>
    <w:p w:rsidR="003841E1" w:rsidRPr="00DB0CBD" w:rsidRDefault="003841E1" w:rsidP="00F7349D">
      <w:pPr>
        <w:rPr>
          <w:sz w:val="20"/>
        </w:rPr>
      </w:pPr>
      <w:r>
        <w:rPr>
          <w:sz w:val="20"/>
        </w:rPr>
        <w:t>5</w:t>
      </w:r>
      <w:r w:rsidRPr="00DB0CBD">
        <w:rPr>
          <w:sz w:val="20"/>
        </w:rPr>
        <w:t xml:space="preserve">)  Řešte nerovnici   </w:t>
      </w:r>
      <w:r w:rsidRPr="0025240C">
        <w:rPr>
          <w:position w:val="-24"/>
          <w:sz w:val="20"/>
        </w:rPr>
        <w:object w:dxaOrig="999" w:dyaOrig="620">
          <v:shape id="_x0000_i1039" type="#_x0000_t75" style="width:49.5pt;height:30.75pt" o:ole="">
            <v:imagedata r:id="rId33" o:title=""/>
          </v:shape>
          <o:OLEObject Type="Embed" ProgID="Equation.3" ShapeID="_x0000_i1039" DrawAspect="Content" ObjectID="_1488962997" r:id="rId34"/>
        </w:object>
      </w:r>
    </w:p>
    <w:p w:rsidR="003841E1" w:rsidRDefault="003841E1" w:rsidP="00F7349D"/>
    <w:p w:rsidR="003841E1" w:rsidRDefault="003841E1" w:rsidP="001E35EB">
      <w:r>
        <w:rPr>
          <w:noProof/>
        </w:rPr>
        <w:pict>
          <v:rect id="Obdélník 9" o:spid="_x0000_s1046" style="position:absolute;margin-left:459pt;margin-top:3pt;width:54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gqKAIAADwEAAAOAAAAZHJzL2Uyb0RvYy54bWysU8Fu2zAMvQ/YPwi6L7aDuE2M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"/>
        </w:pict>
      </w:r>
      <w:r>
        <w:t>6)  V osudí jsou 4 zelené a 3 červené míčky. Vybíráme postupně 3 míčky, nevracíme.  Jaká je pravděpodobnost, že</w:t>
      </w:r>
    </w:p>
    <w:p w:rsidR="003841E1" w:rsidRPr="00B166B9" w:rsidRDefault="003841E1" w:rsidP="001E35EB">
      <w:pPr>
        <w:numPr>
          <w:ilvl w:val="0"/>
          <w:numId w:val="2"/>
        </w:numPr>
      </w:pPr>
      <w:r w:rsidRPr="00B166B9">
        <w:t>První vybraný míček bude zelený</w:t>
      </w:r>
    </w:p>
    <w:p w:rsidR="003841E1" w:rsidRDefault="003841E1" w:rsidP="001E35EB">
      <w:pPr>
        <w:numPr>
          <w:ilvl w:val="0"/>
          <w:numId w:val="2"/>
        </w:numPr>
      </w:pPr>
      <w:r>
        <w:rPr>
          <w:noProof/>
        </w:rPr>
        <w:pict>
          <v:rect id="Obdélník 8" o:spid="_x0000_s1047" style="position:absolute;left:0;text-align:left;margin-left:162pt;margin-top:19.5pt;width:54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"/>
        </w:pict>
      </w:r>
      <w:r w:rsidRPr="00B166B9">
        <w:t>Pokud byly první dva míčky oba červené, jaká je pravděpodobnost, že i třetí bude červený</w:t>
      </w:r>
    </w:p>
    <w:p w:rsidR="003841E1" w:rsidRDefault="003841E1" w:rsidP="00B30E3E">
      <w:r>
        <w:t xml:space="preserve">7) Spočtěte       </w:t>
      </w:r>
      <w:r w:rsidRPr="003F56E4">
        <w:rPr>
          <w:position w:val="-32"/>
        </w:rPr>
        <w:object w:dxaOrig="1520" w:dyaOrig="800">
          <v:shape id="_x0000_i1040" type="#_x0000_t75" style="width:75pt;height:39.75pt" o:ole="">
            <v:imagedata r:id="rId35" o:title=""/>
          </v:shape>
          <o:OLEObject Type="Embed" ProgID="Equation.3" ShapeID="_x0000_i1040" DrawAspect="Content" ObjectID="_1488962998" r:id="rId36"/>
        </w:object>
      </w:r>
    </w:p>
    <w:p w:rsidR="003841E1" w:rsidRDefault="003841E1" w:rsidP="00F7349D">
      <w:pPr>
        <w:ind w:left="360"/>
      </w:pPr>
      <w:r>
        <w:rPr>
          <w:noProof/>
        </w:rPr>
        <w:pict>
          <v:rect id="Obdélník 7" o:spid="_x0000_s1048" style="position:absolute;left:0;text-align:left;margin-left:351pt;margin-top:-.35pt;width:54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V4KAIAADwEAAAOAAAAZHJzL2Uyb0RvYy54bWysU8Fu2zAMvQ/YPwi6L7aDuEmN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"/>
        </w:pict>
      </w:r>
    </w:p>
    <w:p w:rsidR="003841E1" w:rsidRDefault="003841E1" w:rsidP="00F7349D">
      <w:pPr>
        <w:ind w:left="360"/>
      </w:pPr>
      <w:r>
        <w:t xml:space="preserve">8)    Spočtěte reálnou a imaginární část komplexního čísla  </w:t>
      </w:r>
      <w:r w:rsidRPr="00F7349D">
        <w:rPr>
          <w:position w:val="-24"/>
        </w:rPr>
        <w:object w:dxaOrig="600" w:dyaOrig="620">
          <v:shape id="_x0000_i1041" type="#_x0000_t75" style="width:30pt;height:30.75pt" o:ole="">
            <v:imagedata r:id="rId17" o:title=""/>
          </v:shape>
          <o:OLEObject Type="Embed" ProgID="Equation.3" ShapeID="_x0000_i1041" DrawAspect="Content" ObjectID="_1488962999" r:id="rId37"/>
        </w:object>
      </w:r>
    </w:p>
    <w:p w:rsidR="003841E1" w:rsidRDefault="003841E1" w:rsidP="00F7349D">
      <w:pPr>
        <w:rPr>
          <w:b/>
        </w:rPr>
      </w:pPr>
      <w:r>
        <w:rPr>
          <w:noProof/>
        </w:rPr>
        <w:pict>
          <v:rect id="Obdélník 6" o:spid="_x0000_s1049" style="position:absolute;margin-left:225pt;margin-top:4.4pt;width:54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"/>
        </w:pict>
      </w:r>
    </w:p>
    <w:p w:rsidR="003841E1" w:rsidRPr="00965913" w:rsidRDefault="003841E1" w:rsidP="00F7349D">
      <w:pPr>
        <w:ind w:left="360"/>
      </w:pPr>
      <w:r>
        <w:t>9</w:t>
      </w:r>
      <w:r w:rsidRPr="00965913">
        <w:t xml:space="preserve">)   </w:t>
      </w:r>
      <w:r>
        <w:t>Vyjádřete neznámou x ze vzorce</w:t>
      </w:r>
    </w:p>
    <w:p w:rsidR="003841E1" w:rsidRPr="00965913" w:rsidRDefault="003841E1" w:rsidP="00F7349D">
      <w:pPr>
        <w:ind w:left="360"/>
      </w:pPr>
      <w:r w:rsidRPr="00965913">
        <w:t xml:space="preserve">               (x-1)(p+1) = (x+2)p</w:t>
      </w:r>
    </w:p>
    <w:p w:rsidR="003841E1" w:rsidRDefault="003841E1" w:rsidP="00F7349D">
      <w:pPr>
        <w:rPr>
          <w:sz w:val="20"/>
        </w:rPr>
      </w:pPr>
    </w:p>
    <w:p w:rsidR="003841E1" w:rsidRDefault="003841E1" w:rsidP="00F7349D">
      <w:pPr>
        <w:rPr>
          <w:i/>
          <w:sz w:val="22"/>
          <w:szCs w:val="22"/>
        </w:rPr>
      </w:pPr>
      <w:r>
        <w:rPr>
          <w:noProof/>
        </w:rPr>
        <w:pict>
          <v:rect id="Obdélník 5" o:spid="_x0000_s1050" style="position:absolute;margin-left:450pt;margin-top:24.7pt;width:54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lKAIAADw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"/>
        </w:pict>
      </w:r>
      <w:r>
        <w:rPr>
          <w:noProof/>
        </w:rPr>
        <w:pict>
          <v:rect id="Obdélník 4" o:spid="_x0000_s1051" style="position:absolute;margin-left:270pt;margin-top:2.5pt;width:54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NrKAIAADw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"/>
        </w:pict>
      </w:r>
      <w:r>
        <w:rPr>
          <w:i/>
          <w:sz w:val="22"/>
          <w:szCs w:val="22"/>
        </w:rPr>
        <w:t>10</w:t>
      </w:r>
      <w:r w:rsidRPr="003B1FA3">
        <w:rPr>
          <w:i/>
          <w:sz w:val="22"/>
          <w:szCs w:val="22"/>
        </w:rPr>
        <w:t xml:space="preserve">)  </w:t>
      </w:r>
      <w:r w:rsidRPr="003B1FA3">
        <w:rPr>
          <w:sz w:val="22"/>
          <w:szCs w:val="22"/>
        </w:rPr>
        <w:t>Spočtěte a zaokrouhlete na setiny</w:t>
      </w:r>
      <w:r w:rsidRPr="003B1FA3">
        <w:rPr>
          <w:i/>
          <w:sz w:val="22"/>
          <w:szCs w:val="22"/>
        </w:rPr>
        <w:t xml:space="preserve">   </w:t>
      </w:r>
      <w:r w:rsidRPr="003B1FA3">
        <w:rPr>
          <w:i/>
          <w:position w:val="-54"/>
          <w:sz w:val="22"/>
          <w:szCs w:val="22"/>
        </w:rPr>
        <w:object w:dxaOrig="1460" w:dyaOrig="1200">
          <v:shape id="_x0000_i1042" type="#_x0000_t75" style="width:1in;height:59.25pt" o:ole="">
            <v:imagedata r:id="rId38" o:title=""/>
          </v:shape>
          <o:OLEObject Type="Embed" ProgID="Equation.3" ShapeID="_x0000_i1042" DrawAspect="Content" ObjectID="_1488963000" r:id="rId39"/>
        </w:object>
      </w:r>
    </w:p>
    <w:p w:rsidR="003841E1" w:rsidRPr="0025240C" w:rsidRDefault="003841E1" w:rsidP="00B30E3E">
      <w:pPr>
        <w:ind w:left="360"/>
        <w:rPr>
          <w:sz w:val="20"/>
          <w:szCs w:val="20"/>
        </w:rPr>
      </w:pPr>
      <w:r>
        <w:rPr>
          <w:sz w:val="22"/>
          <w:szCs w:val="22"/>
        </w:rPr>
        <w:t xml:space="preserve">11) </w:t>
      </w:r>
      <w:r>
        <w:rPr>
          <w:sz w:val="20"/>
          <w:szCs w:val="20"/>
        </w:rPr>
        <w:t xml:space="preserve">Spočtěte délku tětivy v kruřnici s poloměrem r = </w:t>
      </w:r>
      <w:smartTag w:uri="urn:schemas-microsoft-com:office:smarttags" w:element="metricconverter">
        <w:smartTagPr>
          <w:attr w:name="ProductID" w:val="16 cm"/>
        </w:smartTagPr>
        <w:r>
          <w:rPr>
            <w:sz w:val="20"/>
            <w:szCs w:val="20"/>
          </w:rPr>
          <w:t>16 cm</w:t>
        </w:r>
      </w:smartTag>
      <w:r>
        <w:rPr>
          <w:sz w:val="20"/>
          <w:szCs w:val="20"/>
        </w:rPr>
        <w:t xml:space="preserve">, má-li příslušná kruhová úseč výšku v = </w:t>
      </w:r>
      <w:smartTag w:uri="urn:schemas-microsoft-com:office:smarttags" w:element="metricconverter">
        <w:smartTagPr>
          <w:attr w:name="ProductID" w:val="2 cm"/>
        </w:smartTagPr>
        <w:r>
          <w:rPr>
            <w:sz w:val="20"/>
            <w:szCs w:val="20"/>
          </w:rPr>
          <w:t>2 cm</w:t>
        </w:r>
      </w:smartTag>
    </w:p>
    <w:p w:rsidR="003841E1" w:rsidRPr="003B1FA3" w:rsidRDefault="003841E1" w:rsidP="00F7349D">
      <w:pPr>
        <w:rPr>
          <w:sz w:val="22"/>
          <w:szCs w:val="22"/>
        </w:rPr>
      </w:pPr>
    </w:p>
    <w:p w:rsidR="003841E1" w:rsidRDefault="003841E1" w:rsidP="00F7349D">
      <w:pPr>
        <w:rPr>
          <w:b/>
        </w:rPr>
      </w:pPr>
      <w:r>
        <w:rPr>
          <w:noProof/>
        </w:rPr>
        <w:pict>
          <v:rect id="Obdélník 3" o:spid="_x0000_s1052" style="position:absolute;margin-left:306pt;margin-top:3pt;width:54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"/>
        </w:pict>
      </w:r>
    </w:p>
    <w:p w:rsidR="003841E1" w:rsidRDefault="003841E1" w:rsidP="00F7349D">
      <w:pPr>
        <w:ind w:left="360"/>
      </w:pPr>
      <w:r>
        <w:rPr>
          <w:noProof/>
        </w:rPr>
        <w:pict>
          <v:rect id="Obdélník 2" o:spid="_x0000_s1053" style="position:absolute;left:0;text-align:left;margin-left:396pt;margin-top:7.2pt;width:54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"/>
        </w:pict>
      </w:r>
      <w:r>
        <w:t xml:space="preserve">12) Řešte rovnici   </w:t>
      </w:r>
      <w:r w:rsidRPr="00FD6E08">
        <w:rPr>
          <w:position w:val="-32"/>
        </w:rPr>
        <w:object w:dxaOrig="3000" w:dyaOrig="560">
          <v:shape id="_x0000_i1043" type="#_x0000_t75" style="width:150pt;height:27.75pt" o:ole="">
            <v:imagedata r:id="rId13" o:title=""/>
          </v:shape>
          <o:OLEObject Type="Embed" ProgID="Equation.3" ShapeID="_x0000_i1043" DrawAspect="Content" ObjectID="_1488963001" r:id="rId40"/>
        </w:object>
      </w:r>
      <w:r>
        <w:t xml:space="preserve">  </w:t>
      </w:r>
    </w:p>
    <w:p w:rsidR="003841E1" w:rsidRDefault="003841E1" w:rsidP="00F7349D">
      <w:pPr>
        <w:ind w:left="360"/>
      </w:pPr>
    </w:p>
    <w:p w:rsidR="003841E1" w:rsidRDefault="003841E1" w:rsidP="00F7349D">
      <w:pPr>
        <w:ind w:left="360"/>
      </w:pPr>
      <w:r>
        <w:rPr>
          <w:noProof/>
        </w:rPr>
        <w:pict>
          <v:rect id="Obdélník 1" o:spid="_x0000_s1054" style="position:absolute;left:0;text-align:left;margin-left:459pt;margin-top:10.7pt;width:54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"/>
        </w:pict>
      </w:r>
      <w:r>
        <w:t xml:space="preserve">13) </w:t>
      </w:r>
      <w:r w:rsidRPr="003E61EC">
        <w:rPr>
          <w:sz w:val="20"/>
          <w:szCs w:val="20"/>
        </w:rPr>
        <w:t>Tygr váží 2x více než opice.Tří tygři a 6 opic váží celkem 480 kilo. Kolik váží opice ?</w:t>
      </w:r>
    </w:p>
    <w:p w:rsidR="003841E1" w:rsidRDefault="003841E1" w:rsidP="00F7349D">
      <w:pPr>
        <w:rPr>
          <w:b/>
        </w:rPr>
      </w:pPr>
    </w:p>
    <w:p w:rsidR="003841E1" w:rsidRPr="0025240C" w:rsidRDefault="003841E1" w:rsidP="00F7349D">
      <w:pPr>
        <w:rPr>
          <w:sz w:val="20"/>
          <w:szCs w:val="20"/>
        </w:rPr>
      </w:pPr>
      <w:r>
        <w:t xml:space="preserve">14) </w:t>
      </w:r>
      <w:r w:rsidRPr="0025240C">
        <w:rPr>
          <w:sz w:val="20"/>
          <w:szCs w:val="20"/>
        </w:rPr>
        <w:t xml:space="preserve">V pravoúhlé soustavě souřadnic je dán bod A = </w:t>
      </w:r>
      <w:r w:rsidRPr="0025240C">
        <w:rPr>
          <w:sz w:val="20"/>
          <w:szCs w:val="20"/>
          <w:lang w:val="en-US"/>
        </w:rPr>
        <w:t>[</w:t>
      </w:r>
      <w:r>
        <w:rPr>
          <w:sz w:val="20"/>
          <w:szCs w:val="20"/>
          <w:lang w:val="en-US"/>
        </w:rPr>
        <w:t>-2 ;3</w:t>
      </w:r>
      <w:r w:rsidRPr="0025240C">
        <w:rPr>
          <w:sz w:val="20"/>
          <w:szCs w:val="20"/>
          <w:lang w:val="en-US"/>
        </w:rPr>
        <w:t>]</w:t>
      </w:r>
      <w:r w:rsidRPr="0025240C">
        <w:rPr>
          <w:sz w:val="20"/>
          <w:szCs w:val="20"/>
        </w:rPr>
        <w:t>. Bod B je od tohoto bodu vzdálen o 5 jednotek, dále víme, že x-ová souřadnice bodu B se liší od x-ové souřadnice bodu A o 3 jednotky. Napište souřadnice všech bodů B, které splňují toto zadání</w:t>
      </w:r>
    </w:p>
    <w:p w:rsidR="003841E1" w:rsidRDefault="003841E1" w:rsidP="00F7349D">
      <w:pPr>
        <w:rPr>
          <w:b/>
        </w:rPr>
      </w:pPr>
      <w:r>
        <w:rPr>
          <w:noProof/>
        </w:rPr>
        <w:pict>
          <v:rect id="_x0000_s1055" style="position:absolute;margin-left:459pt;margin-top:9.3pt;width:54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"/>
        </w:pict>
      </w:r>
    </w:p>
    <w:p w:rsidR="003841E1" w:rsidRDefault="003841E1" w:rsidP="00F7349D">
      <w:r>
        <w:t>15) V pravidelném 8-úhelníku je poloměr opsané  kružnice 10cm. Spočtěte poloměr kružnice vepsané</w:t>
      </w:r>
      <w:r>
        <w:rPr>
          <w:b/>
        </w:rPr>
        <w:t xml:space="preserve"> </w:t>
      </w:r>
    </w:p>
    <w:sectPr w:rsidR="003841E1" w:rsidSect="00B30E3E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5629"/>
    <w:multiLevelType w:val="hybridMultilevel"/>
    <w:tmpl w:val="3FFAB3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266E1"/>
    <w:multiLevelType w:val="hybridMultilevel"/>
    <w:tmpl w:val="40F45F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9D"/>
    <w:rsid w:val="00180C2E"/>
    <w:rsid w:val="001E35EB"/>
    <w:rsid w:val="0025240C"/>
    <w:rsid w:val="00285772"/>
    <w:rsid w:val="003841E1"/>
    <w:rsid w:val="003B1FA3"/>
    <w:rsid w:val="003E61EC"/>
    <w:rsid w:val="003F56E4"/>
    <w:rsid w:val="00737D1C"/>
    <w:rsid w:val="00753861"/>
    <w:rsid w:val="007E5F99"/>
    <w:rsid w:val="00965913"/>
    <w:rsid w:val="00A02E93"/>
    <w:rsid w:val="00B166B9"/>
    <w:rsid w:val="00B30E3E"/>
    <w:rsid w:val="00DB0CBD"/>
    <w:rsid w:val="00E73087"/>
    <w:rsid w:val="00F7349D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398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opatrny</cp:lastModifiedBy>
  <cp:revision>4</cp:revision>
  <dcterms:created xsi:type="dcterms:W3CDTF">2015-03-27T07:34:00Z</dcterms:created>
  <dcterms:modified xsi:type="dcterms:W3CDTF">2015-03-27T11:03:00Z</dcterms:modified>
</cp:coreProperties>
</file>